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1C" w:rsidRPr="00A710E2" w:rsidRDefault="0074041C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>ПРОТОКОЛ</w:t>
      </w:r>
    </w:p>
    <w:p w:rsidR="0074041C" w:rsidRDefault="0074041C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 xml:space="preserve">Заседания общественного совета при </w:t>
      </w:r>
      <w:r>
        <w:rPr>
          <w:rFonts w:ascii="Times New Roman" w:hAnsi="Times New Roman"/>
          <w:sz w:val="28"/>
          <w:szCs w:val="28"/>
        </w:rPr>
        <w:t>Уп</w:t>
      </w:r>
      <w:r w:rsidRPr="00A710E2">
        <w:rPr>
          <w:rFonts w:ascii="Times New Roman" w:hAnsi="Times New Roman"/>
          <w:sz w:val="28"/>
          <w:szCs w:val="28"/>
        </w:rPr>
        <w:t xml:space="preserve">равлении </w:t>
      </w:r>
      <w:r>
        <w:rPr>
          <w:rFonts w:ascii="Times New Roman" w:hAnsi="Times New Roman"/>
          <w:sz w:val="28"/>
          <w:szCs w:val="28"/>
        </w:rPr>
        <w:t>федеральной налоговой службы по Приморскому краю</w:t>
      </w:r>
    </w:p>
    <w:p w:rsidR="0074041C" w:rsidRPr="00A710E2" w:rsidRDefault="0074041C" w:rsidP="00CB454D">
      <w:pPr>
        <w:tabs>
          <w:tab w:val="left" w:pos="5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№2</w:t>
      </w:r>
    </w:p>
    <w:p w:rsidR="0074041C" w:rsidRDefault="007404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Владивосток</w:t>
      </w:r>
    </w:p>
    <w:p w:rsidR="0074041C" w:rsidRPr="009A1315" w:rsidRDefault="0074041C" w:rsidP="009A1315">
      <w:pPr>
        <w:rPr>
          <w:rFonts w:ascii="Times New Roman" w:hAnsi="Times New Roman"/>
          <w:b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П. Латкин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 и экономики ГОУ ВПО ВГУЭС;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Новгородова – директор МКУ «Центр развития предпринимательства»;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Артеменко – директор МБОУ «Гимназия №1»;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 Кривопал – председатель Молодежного правительства Приморского края;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Ж.И. Лялина – заведующая кафедрой « Финансы и кредит» ШЭМ ДВФУ;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Ивашкин – председатель некоммерческого Партнерства «Лига финансовых институтов»;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Масловский – генеральный директор ОАО «Приморнефтепродукт»;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Старицин – генеральный директор Издательской компании Конкурент»;</w:t>
      </w:r>
    </w:p>
    <w:p w:rsidR="0074041C" w:rsidRDefault="0074041C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 Логинов – председатель президиума АНО «Центра общественных процедур бизнес против коррупции в Приморском крае.</w:t>
      </w:r>
    </w:p>
    <w:p w:rsidR="0074041C" w:rsidRDefault="0074041C" w:rsidP="006072AA">
      <w:pPr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Приглашены: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041C" w:rsidRDefault="0074041C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Колесникова – руководитель Управления ФНС России по Приморскому краю;</w:t>
      </w:r>
    </w:p>
    <w:p w:rsidR="0074041C" w:rsidRDefault="0074041C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Е.Д. Каграманова - заместитель руководителя Управления ФНС России по Приморскому краю;</w:t>
      </w:r>
    </w:p>
    <w:p w:rsidR="0074041C" w:rsidRDefault="0074041C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Перегуда - заместитель руководителя Управления ФНС России по Приморскому краю.</w:t>
      </w:r>
    </w:p>
    <w:p w:rsidR="0074041C" w:rsidRDefault="0074041C" w:rsidP="006072AA">
      <w:pPr>
        <w:rPr>
          <w:rFonts w:ascii="Times New Roman" w:hAnsi="Times New Roman"/>
          <w:sz w:val="28"/>
          <w:szCs w:val="28"/>
        </w:rPr>
      </w:pPr>
    </w:p>
    <w:p w:rsidR="0074041C" w:rsidRDefault="0074041C" w:rsidP="006072AA">
      <w:pPr>
        <w:rPr>
          <w:rFonts w:ascii="Times New Roman" w:hAnsi="Times New Roman"/>
          <w:sz w:val="28"/>
          <w:szCs w:val="28"/>
        </w:rPr>
      </w:pPr>
    </w:p>
    <w:p w:rsidR="0074041C" w:rsidRDefault="0074041C" w:rsidP="0060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дня.</w:t>
      </w:r>
    </w:p>
    <w:p w:rsidR="0074041C" w:rsidRDefault="0074041C" w:rsidP="009A1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Налоговый кодекс Российской Федерации. Проведения камеральных проверок налогоплательщиков.</w:t>
      </w:r>
    </w:p>
    <w:p w:rsidR="0074041C" w:rsidRDefault="0074041C" w:rsidP="009A1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работы налоговых органов в средствах массовой информации.</w:t>
      </w:r>
    </w:p>
    <w:p w:rsidR="0074041C" w:rsidRDefault="0074041C" w:rsidP="009A1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плана работы Общественного совета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4041C" w:rsidRPr="006072AA" w:rsidRDefault="0074041C" w:rsidP="009A131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кандидатуры для включения в состав в конкурсной, аттестационной комиссии и комиссии по соблюдению требований к служебному поведению федеральных государственных гражданских служащих и урегулированию конфликта интересов УФНС России по Приморскому краю</w:t>
      </w:r>
    </w:p>
    <w:p w:rsidR="0074041C" w:rsidRDefault="0074041C" w:rsidP="009A13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заседания.</w:t>
      </w:r>
    </w:p>
    <w:p w:rsidR="0074041C" w:rsidRPr="009A1315" w:rsidRDefault="0074041C" w:rsidP="009A1315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Слушали</w:t>
      </w:r>
      <w:r w:rsidRPr="009A1315">
        <w:rPr>
          <w:rFonts w:ascii="Times New Roman" w:hAnsi="Times New Roman"/>
          <w:sz w:val="28"/>
          <w:szCs w:val="28"/>
        </w:rPr>
        <w:t xml:space="preserve">  Е.В. Смольникова, заместителя начальника отдела камерального контроля Управления ФНС Росс</w:t>
      </w:r>
      <w:r>
        <w:rPr>
          <w:rFonts w:ascii="Times New Roman" w:hAnsi="Times New Roman"/>
          <w:sz w:val="28"/>
          <w:szCs w:val="28"/>
        </w:rPr>
        <w:t>и</w:t>
      </w:r>
      <w:r w:rsidRPr="009A1315">
        <w:rPr>
          <w:rFonts w:ascii="Times New Roman" w:hAnsi="Times New Roman"/>
          <w:sz w:val="28"/>
          <w:szCs w:val="28"/>
        </w:rPr>
        <w:t>и по Приморскому краю. В своем выступление докладчик осветил вопрос правового регулирования камеральных проверок, установленного статьей 88 Налогового кодекса Российской Федерации.</w:t>
      </w:r>
    </w:p>
    <w:p w:rsidR="0074041C" w:rsidRDefault="0074041C" w:rsidP="00864BDE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приняли участие: Г.В. Колесникова,  руководитель Управления ФНС России по Приморскому краю;</w:t>
      </w:r>
      <w:r w:rsidRPr="002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Ж.И. Лялина, заведующая кафедрой «Финансы и кредит» ШЭМ ДВФУ; Ю.М. Логинов,  председатель президиума АНО «Центра общественных процедур бизнес против коррупции в Приморском крае; А.В. Ивашкин, председатель некоммерческого Партнерства «Лига финансовых институтов».</w:t>
      </w:r>
    </w:p>
    <w:p w:rsidR="0074041C" w:rsidRDefault="0074041C" w:rsidP="009A1315">
      <w:pPr>
        <w:ind w:firstLine="708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Решили </w:t>
      </w: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74041C" w:rsidRPr="009A1315" w:rsidRDefault="0074041C" w:rsidP="00864BDE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sz w:val="28"/>
          <w:szCs w:val="28"/>
        </w:rPr>
        <w:t>Слушали И.Ю. Табакову, начальника отдела работы с налогоплательщиками Управления ФНС Росс</w:t>
      </w:r>
      <w:r>
        <w:rPr>
          <w:rFonts w:ascii="Times New Roman" w:hAnsi="Times New Roman"/>
          <w:sz w:val="28"/>
          <w:szCs w:val="28"/>
        </w:rPr>
        <w:t>и</w:t>
      </w:r>
      <w:r w:rsidRPr="009A1315">
        <w:rPr>
          <w:rFonts w:ascii="Times New Roman" w:hAnsi="Times New Roman"/>
          <w:sz w:val="28"/>
          <w:szCs w:val="28"/>
        </w:rPr>
        <w:t>и по Приморскому краю.</w:t>
      </w:r>
    </w:p>
    <w:p w:rsidR="0074041C" w:rsidRPr="009A1315" w:rsidRDefault="0074041C" w:rsidP="002B0E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315">
        <w:rPr>
          <w:rFonts w:ascii="Times New Roman" w:hAnsi="Times New Roman" w:cs="Times New Roman"/>
          <w:sz w:val="28"/>
          <w:szCs w:val="28"/>
        </w:rPr>
        <w:t>Было отмечено, что одной из главных задач налоговой службы  является повышение налоговой грамотности налогоплательщиков, формирование позитивного отношени</w:t>
      </w:r>
      <w:r>
        <w:rPr>
          <w:rFonts w:ascii="Times New Roman" w:hAnsi="Times New Roman" w:cs="Times New Roman"/>
          <w:sz w:val="28"/>
          <w:szCs w:val="28"/>
        </w:rPr>
        <w:t xml:space="preserve">я к </w:t>
      </w:r>
      <w:r w:rsidRPr="009A1315">
        <w:rPr>
          <w:rFonts w:ascii="Times New Roman" w:hAnsi="Times New Roman" w:cs="Times New Roman"/>
          <w:sz w:val="28"/>
          <w:szCs w:val="28"/>
        </w:rPr>
        <w:t>налоговым органам и понимания для чего необходимо уплачивать налоговые платежи.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2A">
        <w:rPr>
          <w:rFonts w:ascii="Times New Roman" w:hAnsi="Times New Roman"/>
          <w:sz w:val="28"/>
          <w:szCs w:val="28"/>
          <w:lang w:eastAsia="ru-RU"/>
        </w:rPr>
        <w:t>В этой связи разъяснительная работа и открытый диалог с налогоплательщиками имеют особое значение в деятельности налоговых органов.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2A">
        <w:rPr>
          <w:rFonts w:ascii="Times New Roman" w:hAnsi="Times New Roman"/>
          <w:sz w:val="28"/>
          <w:szCs w:val="28"/>
          <w:lang w:eastAsia="ru-RU"/>
        </w:rPr>
        <w:t>Такой открытый диалог выстраивается с привлечением средств массовой информации (СМИ).</w:t>
      </w:r>
      <w:r w:rsidRPr="009A1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E2A">
        <w:rPr>
          <w:rFonts w:ascii="Times New Roman" w:hAnsi="Times New Roman"/>
          <w:sz w:val="28"/>
          <w:szCs w:val="28"/>
          <w:lang w:eastAsia="ru-RU"/>
        </w:rPr>
        <w:t>СМИ является своего рода проводником между налоговыми органами и налогоплательщиками. В укреплении положительного имиджа налоговых органов большую роль играют средства массовой информации. Огромная роль в деле воспитания налогоплательщиков и повышения уровня их налоговой культуры отводится телевидению, радио, прессе.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2A">
        <w:rPr>
          <w:rFonts w:ascii="Times New Roman" w:hAnsi="Times New Roman"/>
          <w:sz w:val="28"/>
          <w:szCs w:val="28"/>
          <w:lang w:eastAsia="ru-RU"/>
        </w:rPr>
        <w:t>Именно, журналисты могут создать некое информационное поле, позволяющее населению</w:t>
      </w:r>
      <w:r w:rsidRPr="00864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E2A">
        <w:rPr>
          <w:rFonts w:ascii="Times New Roman" w:hAnsi="Times New Roman"/>
          <w:sz w:val="28"/>
          <w:szCs w:val="28"/>
          <w:lang w:eastAsia="ru-RU"/>
        </w:rPr>
        <w:t>понимать какие налоги следует платить, в каком размере и в какие сроки, а также</w:t>
      </w:r>
      <w:r w:rsidRPr="009A1315">
        <w:rPr>
          <w:rFonts w:ascii="Times New Roman" w:hAnsi="Times New Roman"/>
          <w:sz w:val="28"/>
          <w:szCs w:val="28"/>
          <w:lang w:eastAsia="ru-RU"/>
        </w:rPr>
        <w:t>,</w:t>
      </w:r>
      <w:r w:rsidRPr="002B0E2A">
        <w:rPr>
          <w:rFonts w:ascii="Times New Roman" w:hAnsi="Times New Roman"/>
          <w:sz w:val="28"/>
          <w:szCs w:val="28"/>
          <w:lang w:eastAsia="ru-RU"/>
        </w:rPr>
        <w:t xml:space="preserve">  используя информацию налоговых органов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0E2A">
        <w:rPr>
          <w:rFonts w:ascii="Times New Roman" w:hAnsi="Times New Roman"/>
          <w:sz w:val="28"/>
          <w:szCs w:val="28"/>
          <w:lang w:eastAsia="ru-RU"/>
        </w:rPr>
        <w:t xml:space="preserve"> довести важные и интересные сведения до налогоплательщиков. 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2A">
        <w:rPr>
          <w:rFonts w:ascii="Times New Roman" w:hAnsi="Times New Roman"/>
          <w:sz w:val="28"/>
          <w:szCs w:val="28"/>
          <w:lang w:eastAsia="ru-RU"/>
        </w:rPr>
        <w:t>Налоговая служба  позиционирует прин</w:t>
      </w:r>
      <w:r>
        <w:rPr>
          <w:rFonts w:ascii="Times New Roman" w:hAnsi="Times New Roman"/>
          <w:sz w:val="28"/>
          <w:szCs w:val="28"/>
          <w:lang w:eastAsia="ru-RU"/>
        </w:rPr>
        <w:t xml:space="preserve">цип клиентоориентированности, в </w:t>
      </w:r>
      <w:r w:rsidRPr="002B0E2A">
        <w:rPr>
          <w:rFonts w:ascii="Times New Roman" w:hAnsi="Times New Roman"/>
          <w:sz w:val="28"/>
          <w:szCs w:val="28"/>
          <w:lang w:eastAsia="ru-RU"/>
        </w:rPr>
        <w:t>этой связи большое значение уделяется качеству обслуживания налогоплательщиков, а также  электронным сервисам  на сайте ФНС России.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2A">
        <w:rPr>
          <w:rFonts w:ascii="Times New Roman" w:hAnsi="Times New Roman"/>
          <w:sz w:val="28"/>
          <w:szCs w:val="28"/>
          <w:lang w:eastAsia="ru-RU"/>
        </w:rPr>
        <w:t>Высокую эффективность в деле формирования налоговой культ</w:t>
      </w:r>
      <w:r>
        <w:rPr>
          <w:rFonts w:ascii="Times New Roman" w:hAnsi="Times New Roman"/>
          <w:sz w:val="28"/>
          <w:szCs w:val="28"/>
          <w:lang w:eastAsia="ru-RU"/>
        </w:rPr>
        <w:t xml:space="preserve">уры и правосознания показывает </w:t>
      </w:r>
      <w:r w:rsidRPr="002B0E2A">
        <w:rPr>
          <w:rFonts w:ascii="Times New Roman" w:hAnsi="Times New Roman"/>
          <w:sz w:val="28"/>
          <w:szCs w:val="28"/>
          <w:lang w:eastAsia="ru-RU"/>
        </w:rPr>
        <w:t>социальная реклама.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2A">
        <w:rPr>
          <w:rFonts w:ascii="Times New Roman" w:hAnsi="Times New Roman"/>
          <w:sz w:val="28"/>
          <w:szCs w:val="28"/>
          <w:lang w:eastAsia="ru-RU"/>
        </w:rPr>
        <w:t>В частности  рекламные ролики, в которых отражены наиболее важные направления работы, проблемы и результаты деятел</w:t>
      </w:r>
      <w:r>
        <w:rPr>
          <w:rFonts w:ascii="Times New Roman" w:hAnsi="Times New Roman"/>
          <w:sz w:val="28"/>
          <w:szCs w:val="28"/>
          <w:lang w:eastAsia="ru-RU"/>
        </w:rPr>
        <w:t xml:space="preserve">ьности налоговых органов могут </w:t>
      </w:r>
      <w:r w:rsidRPr="002B0E2A">
        <w:rPr>
          <w:rFonts w:ascii="Times New Roman" w:hAnsi="Times New Roman"/>
          <w:sz w:val="28"/>
          <w:szCs w:val="28"/>
          <w:lang w:eastAsia="ru-RU"/>
        </w:rPr>
        <w:t>демонстрироваться практически на всех ведущих телеканалах и фактически воздействовали на сознание тысяч телезрителей.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315">
        <w:rPr>
          <w:rFonts w:ascii="Times New Roman" w:hAnsi="Times New Roman"/>
          <w:sz w:val="28"/>
          <w:szCs w:val="28"/>
          <w:lang w:eastAsia="ru-RU"/>
        </w:rPr>
        <w:t xml:space="preserve">Было подчеркнуто, что </w:t>
      </w:r>
      <w:r w:rsidRPr="002B0E2A">
        <w:rPr>
          <w:rFonts w:ascii="Times New Roman" w:hAnsi="Times New Roman"/>
          <w:sz w:val="28"/>
          <w:szCs w:val="28"/>
          <w:lang w:eastAsia="ru-RU"/>
        </w:rPr>
        <w:t>налоговыми  органами накоплен определенный опыт в работе со средствами массовой информации в целях формирования позитивного отношения налогоплательщиков</w:t>
      </w:r>
      <w:r w:rsidRPr="00864B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E2A">
        <w:rPr>
          <w:rFonts w:ascii="Times New Roman" w:hAnsi="Times New Roman"/>
          <w:sz w:val="28"/>
          <w:szCs w:val="28"/>
          <w:lang w:eastAsia="ru-RU"/>
        </w:rPr>
        <w:t xml:space="preserve">и негативного отношения к недобросовестным налогоплательщикам. </w:t>
      </w:r>
    </w:p>
    <w:p w:rsidR="0074041C" w:rsidRPr="002B0E2A" w:rsidRDefault="0074041C" w:rsidP="002B0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E2A">
        <w:rPr>
          <w:rFonts w:ascii="Times New Roman" w:hAnsi="Times New Roman"/>
          <w:sz w:val="28"/>
          <w:szCs w:val="28"/>
          <w:lang w:eastAsia="ru-RU"/>
        </w:rPr>
        <w:t>Необходимость формирования у граждан и предпринимателей налоговой культуры обязывает налоговые органы и органы власти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E2A">
        <w:rPr>
          <w:rFonts w:ascii="Times New Roman" w:hAnsi="Times New Roman"/>
          <w:sz w:val="28"/>
          <w:szCs w:val="28"/>
          <w:lang w:eastAsia="ru-RU"/>
        </w:rPr>
        <w:t xml:space="preserve">осуществлять совместные профилактические мероприятия. </w:t>
      </w:r>
    </w:p>
    <w:p w:rsidR="0074041C" w:rsidRPr="002B0E2A" w:rsidRDefault="0074041C" w:rsidP="002B0E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1315">
        <w:rPr>
          <w:rFonts w:ascii="Times New Roman" w:hAnsi="Times New Roman"/>
          <w:sz w:val="28"/>
          <w:szCs w:val="28"/>
          <w:lang w:eastAsia="ru-RU"/>
        </w:rPr>
        <w:t xml:space="preserve">Так, </w:t>
      </w:r>
      <w:r w:rsidRPr="002B0E2A">
        <w:rPr>
          <w:rFonts w:ascii="Times New Roman" w:hAnsi="Times New Roman"/>
          <w:sz w:val="28"/>
          <w:szCs w:val="28"/>
          <w:lang w:eastAsia="ru-RU"/>
        </w:rPr>
        <w:t>Управление  сотрудничает с 12 краевыми (региональными) печатными изданиями, 2</w:t>
      </w:r>
      <w:r w:rsidRPr="002B0E2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B0E2A">
        <w:rPr>
          <w:rFonts w:ascii="Times New Roman" w:hAnsi="Times New Roman"/>
          <w:sz w:val="28"/>
          <w:szCs w:val="28"/>
          <w:lang w:eastAsia="ru-RU"/>
        </w:rPr>
        <w:t>радиостанциями (Лемма, Радио-Россия), 4 телеканалами (ОТВ Прим, Рен ТV, Телеканал «Лица-23», 8 канал)</w:t>
      </w:r>
      <w:r>
        <w:rPr>
          <w:rFonts w:ascii="Times New Roman" w:hAnsi="Times New Roman"/>
          <w:sz w:val="28"/>
          <w:szCs w:val="28"/>
          <w:lang w:eastAsia="ru-RU"/>
        </w:rPr>
        <w:t xml:space="preserve">, 9 Интернет изданиями </w:t>
      </w:r>
      <w:r w:rsidRPr="002B0E2A">
        <w:rPr>
          <w:rFonts w:ascii="Times New Roman" w:hAnsi="Times New Roman"/>
          <w:sz w:val="28"/>
          <w:szCs w:val="28"/>
          <w:lang w:eastAsia="ru-RU"/>
        </w:rPr>
        <w:t>(в т.ч. информагентства). Помимо этого, осуществляется регулярная рассылка пресс-релизов в местные органы власти (для размещения информации на стендах и сайтах</w:t>
      </w:r>
      <w:r w:rsidRPr="00864BDE">
        <w:rPr>
          <w:rFonts w:ascii="Times New Roman" w:hAnsi="Times New Roman"/>
          <w:sz w:val="28"/>
          <w:szCs w:val="28"/>
          <w:lang w:eastAsia="ru-RU"/>
        </w:rPr>
        <w:t>)</w:t>
      </w:r>
      <w:r w:rsidRPr="002B0E2A">
        <w:rPr>
          <w:rFonts w:ascii="Times New Roman" w:hAnsi="Times New Roman"/>
          <w:sz w:val="28"/>
          <w:szCs w:val="28"/>
          <w:lang w:eastAsia="ru-RU"/>
        </w:rPr>
        <w:t>.</w:t>
      </w:r>
      <w:r w:rsidRPr="009A1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E2A">
        <w:rPr>
          <w:rFonts w:ascii="Times New Roman" w:hAnsi="Times New Roman"/>
          <w:sz w:val="28"/>
          <w:szCs w:val="28"/>
          <w:lang w:eastAsia="ru-RU"/>
        </w:rPr>
        <w:t>Информация о налогах и сборах, подготовленная сотрудниками Управления и налоговых органов края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0E2A">
        <w:rPr>
          <w:rFonts w:ascii="Times New Roman" w:hAnsi="Times New Roman"/>
          <w:sz w:val="28"/>
          <w:szCs w:val="28"/>
          <w:lang w:eastAsia="ru-RU"/>
        </w:rPr>
        <w:t xml:space="preserve"> регулярно публикуется в краевых и местных газетах «Ваш информационный партнер», «Владивосток», «Золотой рог», «Народное вече», «Конкурент», «Дальневосточные ведомости», «Приморская газета», в журналах  «Клуб Директоров» и «Сады и огороды».</w:t>
      </w:r>
    </w:p>
    <w:p w:rsidR="0074041C" w:rsidRPr="009A1315" w:rsidRDefault="0074041C" w:rsidP="009A1315">
      <w:pPr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sz w:val="28"/>
          <w:szCs w:val="28"/>
          <w:lang w:eastAsia="ru-RU"/>
        </w:rPr>
        <w:tab/>
        <w:t xml:space="preserve">В обсуждении приняли участие </w:t>
      </w:r>
      <w:r>
        <w:rPr>
          <w:rFonts w:ascii="Times New Roman" w:hAnsi="Times New Roman"/>
          <w:sz w:val="28"/>
          <w:szCs w:val="28"/>
        </w:rPr>
        <w:t xml:space="preserve">А.П. Латкин, </w:t>
      </w:r>
      <w:r w:rsidRPr="009A1315">
        <w:rPr>
          <w:rFonts w:ascii="Times New Roman" w:hAnsi="Times New Roman"/>
          <w:sz w:val="28"/>
          <w:szCs w:val="28"/>
        </w:rPr>
        <w:t>директор института 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315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>знеса и экономики ГОУ ВПО ВГУЭС;</w:t>
      </w:r>
      <w:r w:rsidRPr="009A1315">
        <w:rPr>
          <w:rFonts w:ascii="Times New Roman" w:hAnsi="Times New Roman"/>
          <w:sz w:val="28"/>
          <w:szCs w:val="28"/>
        </w:rPr>
        <w:t xml:space="preserve"> М.Ю. Кривопал</w:t>
      </w:r>
      <w:r>
        <w:rPr>
          <w:rFonts w:ascii="Times New Roman" w:hAnsi="Times New Roman"/>
          <w:sz w:val="28"/>
          <w:szCs w:val="28"/>
        </w:rPr>
        <w:t>,</w:t>
      </w:r>
      <w:r w:rsidRPr="009A1315">
        <w:rPr>
          <w:rFonts w:ascii="Times New Roman" w:hAnsi="Times New Roman"/>
          <w:sz w:val="28"/>
          <w:szCs w:val="28"/>
        </w:rPr>
        <w:t xml:space="preserve"> председатель Молодежного правительства Приморского края</w:t>
      </w:r>
      <w:r>
        <w:rPr>
          <w:rFonts w:ascii="Times New Roman" w:hAnsi="Times New Roman"/>
          <w:sz w:val="28"/>
          <w:szCs w:val="28"/>
        </w:rPr>
        <w:t xml:space="preserve">;                           </w:t>
      </w:r>
      <w:r w:rsidRPr="009A1315">
        <w:rPr>
          <w:rFonts w:ascii="Times New Roman" w:hAnsi="Times New Roman"/>
          <w:sz w:val="28"/>
          <w:szCs w:val="28"/>
        </w:rPr>
        <w:t>В.В. Старицин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1315">
        <w:rPr>
          <w:rFonts w:ascii="Times New Roman" w:hAnsi="Times New Roman"/>
          <w:sz w:val="28"/>
          <w:szCs w:val="28"/>
        </w:rPr>
        <w:t>генеральный директор Издательской компании «Конкурент»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9A1315">
        <w:rPr>
          <w:rFonts w:ascii="Times New Roman" w:hAnsi="Times New Roman"/>
          <w:sz w:val="28"/>
          <w:szCs w:val="28"/>
        </w:rPr>
        <w:t xml:space="preserve"> Ж.И. Лялина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1315">
        <w:rPr>
          <w:rFonts w:ascii="Times New Roman" w:hAnsi="Times New Roman"/>
          <w:sz w:val="28"/>
          <w:szCs w:val="28"/>
        </w:rPr>
        <w:t>заведующая кафедрой «</w:t>
      </w:r>
      <w:r>
        <w:rPr>
          <w:rFonts w:ascii="Times New Roman" w:hAnsi="Times New Roman"/>
          <w:sz w:val="28"/>
          <w:szCs w:val="28"/>
        </w:rPr>
        <w:t>Ф</w:t>
      </w:r>
      <w:r w:rsidRPr="009A1315">
        <w:rPr>
          <w:rFonts w:ascii="Times New Roman" w:hAnsi="Times New Roman"/>
          <w:sz w:val="28"/>
          <w:szCs w:val="28"/>
        </w:rPr>
        <w:t>инансы и кредит</w:t>
      </w:r>
      <w:r>
        <w:rPr>
          <w:rFonts w:ascii="Times New Roman" w:hAnsi="Times New Roman"/>
          <w:sz w:val="28"/>
          <w:szCs w:val="28"/>
        </w:rPr>
        <w:t>»</w:t>
      </w:r>
      <w:r w:rsidRPr="009A1315">
        <w:rPr>
          <w:rFonts w:ascii="Times New Roman" w:hAnsi="Times New Roman"/>
          <w:sz w:val="28"/>
          <w:szCs w:val="28"/>
        </w:rPr>
        <w:t xml:space="preserve"> ШЭМ ДВФУ</w:t>
      </w:r>
      <w:r>
        <w:rPr>
          <w:rFonts w:ascii="Times New Roman" w:hAnsi="Times New Roman"/>
          <w:sz w:val="28"/>
          <w:szCs w:val="28"/>
        </w:rPr>
        <w:t xml:space="preserve">;           </w:t>
      </w:r>
      <w:r w:rsidRPr="009A1315">
        <w:rPr>
          <w:rFonts w:ascii="Times New Roman" w:hAnsi="Times New Roman"/>
          <w:sz w:val="28"/>
          <w:szCs w:val="28"/>
        </w:rPr>
        <w:t xml:space="preserve"> А.В. И</w:t>
      </w:r>
      <w:r>
        <w:rPr>
          <w:rFonts w:ascii="Times New Roman" w:hAnsi="Times New Roman"/>
          <w:sz w:val="28"/>
          <w:szCs w:val="28"/>
        </w:rPr>
        <w:t xml:space="preserve">вашкин, </w:t>
      </w:r>
      <w:r w:rsidRPr="009A1315">
        <w:rPr>
          <w:rFonts w:ascii="Times New Roman" w:hAnsi="Times New Roman"/>
          <w:sz w:val="28"/>
          <w:szCs w:val="28"/>
        </w:rPr>
        <w:t>председатель некоммерческого Партнерства «Лига финансовых институтов»</w:t>
      </w:r>
      <w:r>
        <w:rPr>
          <w:rFonts w:ascii="Times New Roman" w:hAnsi="Times New Roman"/>
          <w:sz w:val="28"/>
          <w:szCs w:val="28"/>
        </w:rPr>
        <w:t xml:space="preserve">; Г.В. Колесникова, </w:t>
      </w:r>
      <w:r w:rsidRPr="009A1315">
        <w:rPr>
          <w:rFonts w:ascii="Times New Roman" w:hAnsi="Times New Roman"/>
          <w:sz w:val="28"/>
          <w:szCs w:val="28"/>
        </w:rPr>
        <w:t>руководитель Управления ФНС России по Приморскому краю.</w:t>
      </w:r>
    </w:p>
    <w:p w:rsidR="0074041C" w:rsidRDefault="0074041C" w:rsidP="00052607">
      <w:pPr>
        <w:ind w:firstLine="708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 принять информацию к сведению, разработать программу для населения «Уроки налоговой грамотности»; регулярно освещать в средствах массовой информации деятельность налоговой службы.</w:t>
      </w:r>
    </w:p>
    <w:p w:rsidR="0074041C" w:rsidRPr="009A1315" w:rsidRDefault="0074041C" w:rsidP="009A1315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А.</w:t>
      </w:r>
      <w:r w:rsidRPr="009A1315">
        <w:rPr>
          <w:rFonts w:ascii="Times New Roman" w:hAnsi="Times New Roman"/>
          <w:sz w:val="28"/>
          <w:szCs w:val="28"/>
        </w:rPr>
        <w:t>П. Латкина, пр</w:t>
      </w:r>
      <w:r>
        <w:rPr>
          <w:rFonts w:ascii="Times New Roman" w:hAnsi="Times New Roman"/>
          <w:sz w:val="28"/>
          <w:szCs w:val="28"/>
        </w:rPr>
        <w:t>едседателя общественного совета</w:t>
      </w:r>
      <w:r w:rsidRPr="009A1315">
        <w:rPr>
          <w:rFonts w:ascii="Times New Roman" w:hAnsi="Times New Roman"/>
          <w:sz w:val="28"/>
          <w:szCs w:val="28"/>
        </w:rPr>
        <w:t>, директора института международного</w:t>
      </w:r>
      <w:r w:rsidRPr="00864BDE">
        <w:rPr>
          <w:rFonts w:ascii="Times New Roman" w:hAnsi="Times New Roman"/>
          <w:sz w:val="28"/>
          <w:szCs w:val="28"/>
        </w:rPr>
        <w:t xml:space="preserve"> </w:t>
      </w:r>
      <w:r w:rsidRPr="009A1315">
        <w:rPr>
          <w:rFonts w:ascii="Times New Roman" w:hAnsi="Times New Roman"/>
          <w:sz w:val="28"/>
          <w:szCs w:val="28"/>
        </w:rPr>
        <w:t xml:space="preserve">бизнеса и экономики ГОУ ВПО ВГУЭС, о проекте плана работы </w:t>
      </w:r>
      <w:r>
        <w:rPr>
          <w:rFonts w:ascii="Times New Roman" w:hAnsi="Times New Roman"/>
          <w:sz w:val="28"/>
          <w:szCs w:val="28"/>
        </w:rPr>
        <w:t>О</w:t>
      </w:r>
      <w:r w:rsidRPr="009A1315">
        <w:rPr>
          <w:rFonts w:ascii="Times New Roman" w:hAnsi="Times New Roman"/>
          <w:sz w:val="28"/>
          <w:szCs w:val="28"/>
        </w:rPr>
        <w:t>бщественного совета на 2014 год.</w:t>
      </w:r>
    </w:p>
    <w:p w:rsidR="0074041C" w:rsidRDefault="0074041C" w:rsidP="009A1315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приняли участие: Е.В. Новгородова, директор МКУ «Центр развития предпринимательства»; Е.Е. Артеменко, директор МБОУ «Гимназия №1»;  М.Ю. Кривопал, председатель Молодежного правительства Приморского края; Ж.И. Лялина, заведующая кафедрой «Финансы и кредит» ШЭМ ДВФУ; А.В. Ивашкин, председатель некоммерческого Партнерства «Лига финансовых институтов»; Д.В. Масловский, генеральный директор ОАО «Приморнефтепродукт»; В.В. Старицин, генеральный директор Издательской компании «Конкурент»; Ю.М. Логинов, председатель президиума АНО «Центра общественных процедур бизнес против коррупции в Приморском крае.</w:t>
      </w:r>
      <w:bookmarkStart w:id="0" w:name="_GoBack"/>
      <w:bookmarkEnd w:id="0"/>
    </w:p>
    <w:p w:rsidR="0074041C" w:rsidRDefault="0074041C" w:rsidP="00864B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 w:rsidRPr="00052607">
        <w:rPr>
          <w:rFonts w:ascii="Times New Roman" w:hAnsi="Times New Roman"/>
          <w:sz w:val="28"/>
          <w:szCs w:val="28"/>
        </w:rPr>
        <w:t xml:space="preserve"> план работы общественного совета утвердить</w:t>
      </w:r>
      <w:r>
        <w:rPr>
          <w:rFonts w:ascii="Times New Roman" w:hAnsi="Times New Roman"/>
          <w:sz w:val="28"/>
          <w:szCs w:val="28"/>
        </w:rPr>
        <w:t xml:space="preserve"> с учетом</w:t>
      </w:r>
      <w:r w:rsidRPr="00052607">
        <w:rPr>
          <w:rFonts w:ascii="Times New Roman" w:hAnsi="Times New Roman"/>
          <w:sz w:val="28"/>
          <w:szCs w:val="28"/>
        </w:rPr>
        <w:t xml:space="preserve"> внесенных предложений и изменений, провести совместное совещание с общественным советом МВД</w:t>
      </w:r>
      <w:r>
        <w:rPr>
          <w:rFonts w:ascii="Times New Roman" w:hAnsi="Times New Roman"/>
          <w:sz w:val="28"/>
          <w:szCs w:val="28"/>
        </w:rPr>
        <w:t>.</w:t>
      </w:r>
    </w:p>
    <w:p w:rsidR="0074041C" w:rsidRDefault="0074041C" w:rsidP="00FB30B8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Слушали</w:t>
      </w:r>
      <w:r w:rsidRPr="009A13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Т.К.Мазур</w:t>
      </w:r>
      <w:r w:rsidRPr="009A1315">
        <w:rPr>
          <w:rFonts w:ascii="Times New Roman" w:hAnsi="Times New Roman"/>
          <w:sz w:val="28"/>
          <w:szCs w:val="28"/>
        </w:rPr>
        <w:t xml:space="preserve">, начальника отдела </w:t>
      </w:r>
      <w:r>
        <w:rPr>
          <w:rFonts w:ascii="Times New Roman" w:hAnsi="Times New Roman"/>
          <w:sz w:val="28"/>
          <w:szCs w:val="28"/>
        </w:rPr>
        <w:t xml:space="preserve">кадров </w:t>
      </w:r>
      <w:r w:rsidRPr="009A1315">
        <w:rPr>
          <w:rFonts w:ascii="Times New Roman" w:hAnsi="Times New Roman"/>
          <w:sz w:val="28"/>
          <w:szCs w:val="28"/>
        </w:rPr>
        <w:t>Управления ФНС Росс</w:t>
      </w:r>
      <w:r>
        <w:rPr>
          <w:rFonts w:ascii="Times New Roman" w:hAnsi="Times New Roman"/>
          <w:sz w:val="28"/>
          <w:szCs w:val="28"/>
        </w:rPr>
        <w:t>и</w:t>
      </w:r>
      <w:r w:rsidRPr="009A1315">
        <w:rPr>
          <w:rFonts w:ascii="Times New Roman" w:hAnsi="Times New Roman"/>
          <w:sz w:val="28"/>
          <w:szCs w:val="28"/>
        </w:rPr>
        <w:t>и по Приморскому краю</w:t>
      </w:r>
      <w:r>
        <w:rPr>
          <w:rFonts w:ascii="Times New Roman" w:hAnsi="Times New Roman"/>
          <w:sz w:val="28"/>
          <w:szCs w:val="28"/>
        </w:rPr>
        <w:t xml:space="preserve"> (далее - Управление)</w:t>
      </w:r>
      <w:r w:rsidRPr="009A1315">
        <w:rPr>
          <w:rFonts w:ascii="Times New Roman" w:hAnsi="Times New Roman"/>
          <w:sz w:val="28"/>
          <w:szCs w:val="28"/>
        </w:rPr>
        <w:t xml:space="preserve">. В своем выступление докладчик осветил вопрос </w:t>
      </w:r>
      <w:r>
        <w:rPr>
          <w:rFonts w:ascii="Times New Roman" w:hAnsi="Times New Roman"/>
          <w:sz w:val="28"/>
          <w:szCs w:val="28"/>
        </w:rPr>
        <w:t xml:space="preserve">участия членов общественного совета в деятельности комиссий, созданных в Управлении в соответствии с законодательством о гражданской службе и законодательством о противодействии коррупции. </w:t>
      </w:r>
    </w:p>
    <w:p w:rsidR="0074041C" w:rsidRDefault="0074041C" w:rsidP="0099738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было зачитано обращение руководителя Управления с просьбой предоставить кандидатуру представителя общественного совета, образованного при Управлении для включения в состав:</w:t>
      </w:r>
    </w:p>
    <w:p w:rsidR="0074041C" w:rsidRPr="00997389" w:rsidRDefault="0074041C" w:rsidP="0099738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389">
        <w:rPr>
          <w:rFonts w:ascii="Times New Roman" w:hAnsi="Times New Roman"/>
          <w:sz w:val="28"/>
          <w:szCs w:val="28"/>
        </w:rPr>
        <w:t>-  в состав конкурсной комиссии Управления,</w:t>
      </w:r>
    </w:p>
    <w:p w:rsidR="0074041C" w:rsidRPr="00997389" w:rsidRDefault="0074041C" w:rsidP="0099738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389">
        <w:rPr>
          <w:rFonts w:ascii="Times New Roman" w:hAnsi="Times New Roman"/>
          <w:sz w:val="28"/>
          <w:szCs w:val="28"/>
        </w:rPr>
        <w:t>- в состав аттестационной комиссии Управления,</w:t>
      </w:r>
    </w:p>
    <w:p w:rsidR="0074041C" w:rsidRPr="00997389" w:rsidRDefault="0074041C" w:rsidP="00997389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7389">
        <w:rPr>
          <w:rFonts w:ascii="Times New Roman" w:hAnsi="Times New Roman"/>
          <w:sz w:val="28"/>
          <w:szCs w:val="28"/>
        </w:rPr>
        <w:t>- в состав комиссии по соблюдению требований к служебному поведению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гражданских</w:t>
      </w:r>
      <w:r w:rsidRPr="00997389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 Управления.</w:t>
      </w:r>
    </w:p>
    <w:p w:rsidR="0074041C" w:rsidRDefault="0074041C" w:rsidP="00FB30B8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приняли участие: А. П. Латкин,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 и экономики ГОУ ВПО ВГУЭС, Г.В. Колесникова,  руководитель Управления ФНС России по Приморскому краю;</w:t>
      </w:r>
      <w:r w:rsidRPr="002B0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Ж.И. Лялина, заведующая кафедрой «Финансы и кредит» ШЭМ ДВФУ; Ю.М. Логинов,  председатель президиума АНО «Центра общественных процедур бизнес против коррупции в Приморском крае».</w:t>
      </w:r>
    </w:p>
    <w:p w:rsidR="0074041C" w:rsidRDefault="0074041C" w:rsidP="00FB30B8">
      <w:pPr>
        <w:ind w:firstLine="708"/>
        <w:rPr>
          <w:rFonts w:ascii="Times New Roman" w:hAnsi="Times New Roman"/>
          <w:b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Решили </w:t>
      </w:r>
      <w:r>
        <w:rPr>
          <w:rFonts w:ascii="Times New Roman" w:hAnsi="Times New Roman"/>
          <w:sz w:val="28"/>
          <w:szCs w:val="28"/>
        </w:rPr>
        <w:t>для включения в состав</w:t>
      </w:r>
      <w:r w:rsidRPr="00997389">
        <w:rPr>
          <w:rFonts w:ascii="Times New Roman" w:hAnsi="Times New Roman"/>
          <w:sz w:val="28"/>
          <w:szCs w:val="28"/>
        </w:rPr>
        <w:t xml:space="preserve"> конкурсной комиссии, аттестационной комиссии </w:t>
      </w:r>
      <w:r>
        <w:rPr>
          <w:rFonts w:ascii="Times New Roman" w:hAnsi="Times New Roman"/>
          <w:sz w:val="28"/>
          <w:szCs w:val="28"/>
        </w:rPr>
        <w:t>и</w:t>
      </w:r>
      <w:r w:rsidRPr="00997389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гражданских</w:t>
      </w:r>
      <w:r w:rsidRPr="00997389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Управления предложить кандидатуру Ж.И. Лялиной, заведующей кафедрой «Финансы и кредит» ШЭМ ДВФУ.</w:t>
      </w:r>
    </w:p>
    <w:p w:rsidR="0074041C" w:rsidRDefault="0074041C" w:rsidP="00052607">
      <w:pPr>
        <w:ind w:firstLine="708"/>
        <w:rPr>
          <w:rFonts w:ascii="Times New Roman" w:hAnsi="Times New Roman"/>
          <w:sz w:val="28"/>
          <w:szCs w:val="28"/>
        </w:rPr>
      </w:pPr>
    </w:p>
    <w:p w:rsidR="0074041C" w:rsidRDefault="0074041C" w:rsidP="000526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А.П. Латкин</w:t>
      </w:r>
    </w:p>
    <w:p w:rsidR="0074041C" w:rsidRDefault="0074041C" w:rsidP="00052607">
      <w:pPr>
        <w:ind w:firstLine="708"/>
        <w:rPr>
          <w:rFonts w:ascii="Times New Roman" w:hAnsi="Times New Roman"/>
          <w:sz w:val="28"/>
          <w:szCs w:val="28"/>
        </w:rPr>
      </w:pPr>
    </w:p>
    <w:p w:rsidR="0074041C" w:rsidRPr="00052607" w:rsidRDefault="0074041C" w:rsidP="000526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Е.Е. Артеменко</w:t>
      </w:r>
    </w:p>
    <w:p w:rsidR="0074041C" w:rsidRDefault="0074041C" w:rsidP="00052607">
      <w:pPr>
        <w:jc w:val="center"/>
        <w:rPr>
          <w:rFonts w:ascii="Times New Roman" w:hAnsi="Times New Roman"/>
          <w:sz w:val="28"/>
          <w:szCs w:val="28"/>
        </w:rPr>
      </w:pPr>
    </w:p>
    <w:p w:rsidR="0074041C" w:rsidRDefault="0074041C" w:rsidP="00052607">
      <w:pPr>
        <w:jc w:val="center"/>
        <w:rPr>
          <w:rFonts w:ascii="Times New Roman" w:hAnsi="Times New Roman"/>
          <w:sz w:val="28"/>
          <w:szCs w:val="28"/>
        </w:rPr>
      </w:pPr>
    </w:p>
    <w:p w:rsidR="0074041C" w:rsidRPr="002B0E2A" w:rsidRDefault="0074041C" w:rsidP="002B0E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74041C" w:rsidRPr="002B0E2A" w:rsidRDefault="0074041C" w:rsidP="002B0E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74041C" w:rsidRPr="002B0E2A" w:rsidRDefault="0074041C" w:rsidP="002B0E2A">
      <w:pPr>
        <w:ind w:left="360"/>
        <w:rPr>
          <w:rFonts w:ascii="Times New Roman" w:hAnsi="Times New Roman"/>
          <w:sz w:val="28"/>
          <w:szCs w:val="28"/>
        </w:rPr>
      </w:pPr>
    </w:p>
    <w:p w:rsidR="0074041C" w:rsidRDefault="0074041C" w:rsidP="002B0E2A">
      <w:pPr>
        <w:rPr>
          <w:rFonts w:ascii="Times New Roman" w:hAnsi="Times New Roman"/>
          <w:sz w:val="28"/>
          <w:szCs w:val="28"/>
        </w:rPr>
      </w:pPr>
    </w:p>
    <w:p w:rsidR="0074041C" w:rsidRDefault="0074041C" w:rsidP="002B0E2A">
      <w:pPr>
        <w:rPr>
          <w:rFonts w:ascii="Times New Roman" w:hAnsi="Times New Roman"/>
          <w:sz w:val="28"/>
          <w:szCs w:val="28"/>
        </w:rPr>
      </w:pPr>
    </w:p>
    <w:p w:rsidR="0074041C" w:rsidRPr="00A710E2" w:rsidRDefault="0074041C" w:rsidP="00CB454D">
      <w:pPr>
        <w:rPr>
          <w:rFonts w:ascii="Times New Roman" w:hAnsi="Times New Roman"/>
          <w:sz w:val="28"/>
          <w:szCs w:val="28"/>
        </w:rPr>
      </w:pPr>
    </w:p>
    <w:sectPr w:rsidR="0074041C" w:rsidRPr="00A710E2" w:rsidSect="00D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1F55"/>
    <w:multiLevelType w:val="hybridMultilevel"/>
    <w:tmpl w:val="39E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12677"/>
    <w:multiLevelType w:val="hybridMultilevel"/>
    <w:tmpl w:val="899A7B6A"/>
    <w:lvl w:ilvl="0" w:tplc="B95A2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BA217C"/>
    <w:multiLevelType w:val="hybridMultilevel"/>
    <w:tmpl w:val="84B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BE7C3A"/>
    <w:multiLevelType w:val="hybridMultilevel"/>
    <w:tmpl w:val="3F56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7B"/>
    <w:rsid w:val="00052607"/>
    <w:rsid w:val="00057EB9"/>
    <w:rsid w:val="0026034C"/>
    <w:rsid w:val="002B0E2A"/>
    <w:rsid w:val="003536B9"/>
    <w:rsid w:val="00492B1A"/>
    <w:rsid w:val="005B67DC"/>
    <w:rsid w:val="006072AA"/>
    <w:rsid w:val="0074041C"/>
    <w:rsid w:val="0075642E"/>
    <w:rsid w:val="00850DA2"/>
    <w:rsid w:val="00864BDE"/>
    <w:rsid w:val="00997389"/>
    <w:rsid w:val="009A1315"/>
    <w:rsid w:val="009F19C7"/>
    <w:rsid w:val="009F2495"/>
    <w:rsid w:val="00A710E2"/>
    <w:rsid w:val="00A75942"/>
    <w:rsid w:val="00B13942"/>
    <w:rsid w:val="00BE44F6"/>
    <w:rsid w:val="00CB454D"/>
    <w:rsid w:val="00DA6001"/>
    <w:rsid w:val="00EC687B"/>
    <w:rsid w:val="00EE7725"/>
    <w:rsid w:val="00FB30B8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2AA"/>
    <w:pPr>
      <w:ind w:left="720"/>
      <w:contextualSpacing/>
    </w:pPr>
  </w:style>
  <w:style w:type="paragraph" w:customStyle="1" w:styleId="ConsPlusNormal">
    <w:name w:val="ConsPlusNormal"/>
    <w:uiPriority w:val="99"/>
    <w:rsid w:val="002B0E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1248</Words>
  <Characters>7114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Директор</dc:creator>
  <cp:keywords/>
  <dc:description/>
  <cp:lastModifiedBy>Мачихина</cp:lastModifiedBy>
  <cp:revision>8</cp:revision>
  <cp:lastPrinted>2014-09-25T03:54:00Z</cp:lastPrinted>
  <dcterms:created xsi:type="dcterms:W3CDTF">2014-09-25T03:20:00Z</dcterms:created>
  <dcterms:modified xsi:type="dcterms:W3CDTF">2014-09-25T03:55:00Z</dcterms:modified>
</cp:coreProperties>
</file>